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8E1C" w14:textId="77777777" w:rsidR="00B36A47" w:rsidRPr="00A83BD1" w:rsidRDefault="00B36A47" w:rsidP="00B36A4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01B472" w14:textId="77777777" w:rsidR="00B36A47" w:rsidRPr="00A83BD1" w:rsidRDefault="00B36A47" w:rsidP="00B36A4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743EF2" w14:textId="77777777" w:rsidR="00A83BD1" w:rsidRPr="00A83BD1" w:rsidRDefault="00A83BD1" w:rsidP="00A83BD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Gymnázium, Ostrava-Hrabůvka, příspěvková organizace</w:t>
      </w:r>
    </w:p>
    <w:p w14:paraId="219FB956" w14:textId="77777777" w:rsidR="00A83BD1" w:rsidRPr="00A83BD1" w:rsidRDefault="00A83BD1" w:rsidP="00A83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Šárka Staníčková, ředitelka </w:t>
      </w:r>
    </w:p>
    <w:p w14:paraId="0795CF8B" w14:textId="77777777" w:rsidR="00A83BD1" w:rsidRPr="00A83BD1" w:rsidRDefault="00A83BD1" w:rsidP="00A83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Františka Hajdy 1429/34</w:t>
      </w:r>
    </w:p>
    <w:p w14:paraId="1947BCEC" w14:textId="77777777" w:rsidR="00A83BD1" w:rsidRPr="00A83BD1" w:rsidRDefault="00A83BD1" w:rsidP="00A83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700 30 Ostrava-Hrabůvka</w:t>
      </w:r>
    </w:p>
    <w:p w14:paraId="702770C4" w14:textId="77777777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</w:rPr>
      </w:pPr>
    </w:p>
    <w:p w14:paraId="341DF089" w14:textId="61A2B2E8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ab/>
        <w:t xml:space="preserve">Ostrava </w:t>
      </w:r>
      <w:sdt>
        <w:sdtPr>
          <w:rPr>
            <w:rFonts w:asciiTheme="minorHAnsi" w:hAnsiTheme="minorHAnsi" w:cstheme="minorHAnsi"/>
          </w:rPr>
          <w:id w:val="-1319804711"/>
          <w:placeholder>
            <w:docPart w:val="EABCE4265F03426C8E9FE150E827425D"/>
          </w:placeholder>
          <w:text/>
        </w:sdtPr>
        <w:sdtContent>
          <w:r w:rsidR="003E46C8">
            <w:rPr>
              <w:rFonts w:asciiTheme="minorHAnsi" w:hAnsiTheme="minorHAnsi" w:cstheme="minorHAnsi"/>
            </w:rPr>
            <w:t>dne</w:t>
          </w:r>
          <w:r w:rsidR="007406FC">
            <w:rPr>
              <w:rFonts w:asciiTheme="minorHAnsi" w:hAnsiTheme="minorHAnsi" w:cstheme="minorHAnsi"/>
            </w:rPr>
            <w:t xml:space="preserve"> …</w:t>
          </w:r>
          <w:r w:rsidR="003E46C8">
            <w:rPr>
              <w:rFonts w:asciiTheme="minorHAnsi" w:hAnsiTheme="minorHAnsi" w:cstheme="minorHAnsi"/>
            </w:rPr>
            <w:t>…………………….</w:t>
          </w:r>
        </w:sdtContent>
      </w:sdt>
    </w:p>
    <w:p w14:paraId="7BA18FCF" w14:textId="77777777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</w:rPr>
      </w:pPr>
    </w:p>
    <w:p w14:paraId="0016E274" w14:textId="77777777" w:rsidR="003E46C8" w:rsidRDefault="003E46C8" w:rsidP="00A83BD1">
      <w:pPr>
        <w:tabs>
          <w:tab w:val="left" w:pos="6060"/>
        </w:tabs>
        <w:rPr>
          <w:rFonts w:asciiTheme="minorHAnsi" w:hAnsiTheme="minorHAnsi" w:cstheme="minorHAnsi"/>
          <w:b/>
        </w:rPr>
      </w:pPr>
    </w:p>
    <w:p w14:paraId="08FA1F23" w14:textId="77777777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  <w:b/>
        </w:rPr>
      </w:pPr>
      <w:r w:rsidRPr="00A83BD1">
        <w:rPr>
          <w:rFonts w:asciiTheme="minorHAnsi" w:hAnsiTheme="minorHAnsi" w:cstheme="minorHAnsi"/>
          <w:b/>
        </w:rPr>
        <w:t>Žádost o nahrazení zkoušky z</w:t>
      </w:r>
      <w:r w:rsidR="001D6215">
        <w:rPr>
          <w:rFonts w:asciiTheme="minorHAnsi" w:hAnsiTheme="minorHAnsi" w:cstheme="minorHAnsi"/>
          <w:b/>
        </w:rPr>
        <w:t> tzv. druhého cizího jazyka</w:t>
      </w:r>
      <w:r>
        <w:rPr>
          <w:rFonts w:asciiTheme="minorHAnsi" w:hAnsiTheme="minorHAnsi" w:cstheme="minorHAnsi"/>
          <w:b/>
        </w:rPr>
        <w:t xml:space="preserve"> v rámci profilové části maturitní zkoušky</w:t>
      </w:r>
      <w:r w:rsidRPr="00A83BD1">
        <w:rPr>
          <w:rFonts w:asciiTheme="minorHAnsi" w:hAnsiTheme="minorHAnsi" w:cstheme="minorHAnsi"/>
          <w:b/>
        </w:rPr>
        <w:t xml:space="preserve"> výsledkem úspěšně vykonané standardizované zkoušky</w:t>
      </w:r>
    </w:p>
    <w:p w14:paraId="7E892E85" w14:textId="77777777" w:rsidR="00A83BD1" w:rsidRPr="00A83BD1" w:rsidRDefault="00A83BD1" w:rsidP="00A83BD1">
      <w:pPr>
        <w:tabs>
          <w:tab w:val="left" w:pos="6060"/>
        </w:tabs>
        <w:jc w:val="center"/>
        <w:rPr>
          <w:rFonts w:asciiTheme="minorHAnsi" w:hAnsiTheme="minorHAnsi" w:cstheme="minorHAnsi"/>
        </w:rPr>
      </w:pPr>
    </w:p>
    <w:p w14:paraId="6FCAA3A3" w14:textId="77777777" w:rsidR="00A83BD1" w:rsidRPr="00A83BD1" w:rsidRDefault="00A83BD1" w:rsidP="00A83BD1">
      <w:pPr>
        <w:tabs>
          <w:tab w:val="left" w:pos="6060"/>
        </w:tabs>
        <w:spacing w:line="360" w:lineRule="auto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>Vážená paní ředitelko,</w:t>
      </w:r>
    </w:p>
    <w:p w14:paraId="4BF48DA3" w14:textId="77777777" w:rsidR="00A83BD1" w:rsidRPr="00A83BD1" w:rsidRDefault="00A83BD1" w:rsidP="003E46C8">
      <w:pPr>
        <w:tabs>
          <w:tab w:val="left" w:pos="6060"/>
        </w:tabs>
        <w:spacing w:line="360" w:lineRule="auto"/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s odkazem na </w:t>
      </w:r>
      <w:r w:rsidR="003E46C8" w:rsidRPr="00A83BD1">
        <w:rPr>
          <w:rFonts w:asciiTheme="minorHAnsi" w:hAnsiTheme="minorHAnsi" w:cstheme="minorHAnsi"/>
        </w:rPr>
        <w:t xml:space="preserve">§ 81 odst. </w:t>
      </w:r>
      <w:r w:rsidR="003E46C8">
        <w:rPr>
          <w:rFonts w:asciiTheme="minorHAnsi" w:hAnsiTheme="minorHAnsi" w:cstheme="minorHAnsi"/>
        </w:rPr>
        <w:t>7 zákona č. 561/2004 Sb.,</w:t>
      </w:r>
      <w:r w:rsidRPr="00A83BD1">
        <w:rPr>
          <w:rFonts w:asciiTheme="minorHAnsi" w:hAnsiTheme="minorHAnsi" w:cstheme="minorHAnsi"/>
        </w:rPr>
        <w:t xml:space="preserve"> </w:t>
      </w:r>
      <w:r w:rsidR="003E46C8" w:rsidRPr="003E46C8">
        <w:rPr>
          <w:rFonts w:asciiTheme="minorHAnsi" w:hAnsiTheme="minorHAnsi" w:cstheme="minorHAnsi"/>
        </w:rPr>
        <w:t>o předškolním, základním, středním, vyšším odborném a jiném vzdělávání</w:t>
      </w:r>
      <w:r w:rsidR="003E46C8">
        <w:rPr>
          <w:rFonts w:asciiTheme="minorHAnsi" w:hAnsiTheme="minorHAnsi" w:cstheme="minorHAnsi"/>
        </w:rPr>
        <w:t>, ve znění pozdějších předpisů</w:t>
      </w:r>
      <w:r w:rsidRPr="00A83BD1">
        <w:rPr>
          <w:rFonts w:asciiTheme="minorHAnsi" w:hAnsiTheme="minorHAnsi" w:cstheme="minorHAnsi"/>
        </w:rPr>
        <w:t xml:space="preserve"> a v souladu s </w:t>
      </w:r>
      <w:r w:rsidR="003E46C8">
        <w:rPr>
          <w:rFonts w:asciiTheme="minorHAnsi" w:hAnsiTheme="minorHAnsi" w:cstheme="minorHAnsi"/>
        </w:rPr>
        <w:t xml:space="preserve">§ 19a </w:t>
      </w:r>
      <w:r w:rsidRPr="00A83BD1">
        <w:rPr>
          <w:rFonts w:asciiTheme="minorHAnsi" w:hAnsiTheme="minorHAnsi" w:cstheme="minorHAnsi"/>
        </w:rPr>
        <w:t>vyhlášky č. 177/2009 Sb., o bližších podmínkách ukončování vzdělávání ve středních školách maturitní zkouškou, ve znění pozdějších předpisů, Vás žádám o nahrazení zkoušky z </w:t>
      </w:r>
      <w:r w:rsidR="001D6215">
        <w:rPr>
          <w:rFonts w:asciiTheme="minorHAnsi" w:hAnsiTheme="minorHAnsi" w:cstheme="minorHAnsi"/>
          <w:b/>
        </w:rPr>
        <w:t>…………………..</w:t>
      </w:r>
      <w:r>
        <w:rPr>
          <w:rFonts w:asciiTheme="minorHAnsi" w:hAnsiTheme="minorHAnsi" w:cstheme="minorHAnsi"/>
          <w:b/>
        </w:rPr>
        <w:t xml:space="preserve"> jazyka</w:t>
      </w:r>
      <w:r w:rsidRPr="00A83BD1">
        <w:rPr>
          <w:rFonts w:asciiTheme="minorHAnsi" w:hAnsiTheme="minorHAnsi" w:cstheme="minorHAnsi"/>
        </w:rPr>
        <w:t xml:space="preserve"> v rámci profilové části maturitní zkoušky výsledkem úspěšně vykonané standardizované zkoušky z tohoto jazyka </w:t>
      </w:r>
      <w:r w:rsidRPr="00A83BD1">
        <w:rPr>
          <w:rFonts w:asciiTheme="minorHAnsi" w:hAnsiTheme="minorHAnsi" w:cstheme="minorHAnsi"/>
          <w:b/>
        </w:rPr>
        <w:t>na úrovni B</w:t>
      </w:r>
      <w:r w:rsidR="001D6215">
        <w:rPr>
          <w:rFonts w:asciiTheme="minorHAnsi" w:hAnsiTheme="minorHAnsi" w:cstheme="minorHAnsi"/>
          <w:b/>
        </w:rPr>
        <w:t>1</w:t>
      </w:r>
      <w:r w:rsidRPr="00A83BD1">
        <w:rPr>
          <w:rFonts w:asciiTheme="minorHAnsi" w:hAnsiTheme="minorHAnsi" w:cstheme="minorHAnsi"/>
          <w:b/>
        </w:rPr>
        <w:t xml:space="preserve"> a vyšší</w:t>
      </w:r>
      <w:r w:rsidRPr="00A83BD1">
        <w:rPr>
          <w:rFonts w:asciiTheme="minorHAnsi" w:hAnsiTheme="minorHAnsi" w:cstheme="minorHAnsi"/>
        </w:rPr>
        <w:t xml:space="preserve"> podle Společného evropského referenčního rámce pro jazyky.</w:t>
      </w:r>
    </w:p>
    <w:p w14:paraId="7FEA95EE" w14:textId="77777777" w:rsidR="00A83BD1" w:rsidRPr="00A83BD1" w:rsidRDefault="00A83BD1" w:rsidP="00A83BD1">
      <w:pPr>
        <w:tabs>
          <w:tab w:val="left" w:pos="6060"/>
        </w:tabs>
        <w:spacing w:line="360" w:lineRule="auto"/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Standardizovanou jazykovou zkoušku z </w:t>
      </w:r>
      <w:sdt>
        <w:sdtPr>
          <w:rPr>
            <w:rFonts w:asciiTheme="minorHAnsi" w:hAnsiTheme="minorHAnsi" w:cstheme="minorHAnsi"/>
            <w:b/>
          </w:rPr>
          <w:id w:val="-1473058658"/>
          <w:placeholder>
            <w:docPart w:val="EABCE4265F03426C8E9FE150E827425D"/>
          </w:placeholder>
          <w:text/>
        </w:sdtPr>
        <w:sdtContent>
          <w:r w:rsidR="001D6215">
            <w:rPr>
              <w:rFonts w:asciiTheme="minorHAnsi" w:hAnsiTheme="minorHAnsi" w:cstheme="minorHAnsi"/>
              <w:b/>
            </w:rPr>
            <w:t>…………………….</w:t>
          </w:r>
        </w:sdtContent>
      </w:sdt>
      <w:r w:rsidRPr="00A83BD1">
        <w:rPr>
          <w:rFonts w:asciiTheme="minorHAnsi" w:hAnsiTheme="minorHAnsi" w:cstheme="minorHAnsi"/>
        </w:rPr>
        <w:t xml:space="preserve"> </w:t>
      </w:r>
      <w:r w:rsidRPr="00A83BD1">
        <w:rPr>
          <w:rFonts w:asciiTheme="minorHAnsi" w:hAnsiTheme="minorHAnsi" w:cstheme="minorHAnsi"/>
          <w:b/>
        </w:rPr>
        <w:t>jazyka</w:t>
      </w:r>
      <w:r w:rsidRPr="00A83BD1">
        <w:rPr>
          <w:rFonts w:asciiTheme="minorHAnsi" w:hAnsiTheme="minorHAnsi" w:cstheme="minorHAnsi"/>
        </w:rPr>
        <w:t xml:space="preserve"> na úrovni </w:t>
      </w:r>
      <w:sdt>
        <w:sdtPr>
          <w:rPr>
            <w:rFonts w:asciiTheme="minorHAnsi" w:hAnsiTheme="minorHAnsi" w:cstheme="minorHAnsi"/>
          </w:rPr>
          <w:id w:val="-507291637"/>
          <w:placeholder>
            <w:docPart w:val="EABCE4265F03426C8E9FE150E827425D"/>
          </w:placeholder>
          <w:text/>
        </w:sdtPr>
        <w:sdtContent>
          <w:r w:rsidRPr="00A83BD1">
            <w:rPr>
              <w:rFonts w:asciiTheme="minorHAnsi" w:hAnsiTheme="minorHAnsi" w:cstheme="minorHAnsi"/>
            </w:rPr>
            <w:t>……………</w:t>
          </w:r>
        </w:sdtContent>
      </w:sdt>
      <w:r w:rsidRPr="00A83BD1">
        <w:rPr>
          <w:rFonts w:asciiTheme="minorHAnsi" w:hAnsiTheme="minorHAnsi" w:cstheme="minorHAnsi"/>
        </w:rPr>
        <w:t xml:space="preserve"> jsem vykonal/-a dne </w:t>
      </w:r>
      <w:sdt>
        <w:sdtPr>
          <w:rPr>
            <w:rFonts w:asciiTheme="minorHAnsi" w:hAnsiTheme="minorHAnsi" w:cstheme="minorHAnsi"/>
          </w:rPr>
          <w:id w:val="255947048"/>
          <w:placeholder>
            <w:docPart w:val="EABCE4265F03426C8E9FE150E827425D"/>
          </w:placeholder>
          <w:text/>
        </w:sdtPr>
        <w:sdtContent>
          <w:r w:rsidRPr="00A83BD1">
            <w:rPr>
              <w:rFonts w:asciiTheme="minorHAnsi" w:hAnsiTheme="minorHAnsi" w:cstheme="minorHAnsi"/>
            </w:rPr>
            <w:t>……………………</w:t>
          </w:r>
        </w:sdtContent>
      </w:sdt>
      <w:r w:rsidRPr="00A83BD1">
        <w:rPr>
          <w:rFonts w:asciiTheme="minorHAnsi" w:hAnsiTheme="minorHAnsi" w:cstheme="minorHAnsi"/>
        </w:rPr>
        <w:t>. (uveďte datum vydání certifikátu).</w:t>
      </w:r>
    </w:p>
    <w:p w14:paraId="6586C4FE" w14:textId="77777777" w:rsidR="003E46C8" w:rsidRDefault="003E46C8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7E403616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>Děkuji.</w:t>
      </w:r>
    </w:p>
    <w:p w14:paraId="0067E6D4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2D0EF7CF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>Žák/žákyně 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A83BD1">
        <w:rPr>
          <w:rFonts w:asciiTheme="minorHAnsi" w:hAnsiTheme="minorHAnsi" w:cstheme="minorHAnsi"/>
        </w:rPr>
        <w:t xml:space="preserve"> ze třídy ………… </w:t>
      </w:r>
      <w:r>
        <w:rPr>
          <w:rFonts w:asciiTheme="minorHAnsi" w:hAnsiTheme="minorHAnsi" w:cstheme="minorHAnsi"/>
        </w:rPr>
        <w:t>Gymnázia, Ostrava-Hrabůvka, příspěvková organizace</w:t>
      </w:r>
    </w:p>
    <w:p w14:paraId="32457ACC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2E84A79F" w14:textId="77777777" w:rsid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321F4B7D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83BD1">
        <w:rPr>
          <w:rFonts w:asciiTheme="minorHAnsi" w:hAnsiTheme="minorHAnsi" w:cstheme="minorHAnsi"/>
        </w:rPr>
        <w:t>……………………………………</w:t>
      </w:r>
    </w:p>
    <w:p w14:paraId="759FD43F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83BD1">
        <w:rPr>
          <w:rFonts w:asciiTheme="minorHAnsi" w:hAnsiTheme="minorHAnsi" w:cstheme="minorHAnsi"/>
        </w:rPr>
        <w:t>podpis</w:t>
      </w:r>
    </w:p>
    <w:p w14:paraId="4BC57346" w14:textId="77777777" w:rsidR="00A83BD1" w:rsidRPr="00A83BD1" w:rsidRDefault="00A83BD1" w:rsidP="00A83BD1">
      <w:pPr>
        <w:tabs>
          <w:tab w:val="left" w:pos="1701"/>
        </w:tabs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Adresa žadatele: </w:t>
      </w:r>
      <w:r w:rsidRPr="00A83BD1">
        <w:rPr>
          <w:rFonts w:asciiTheme="minorHAnsi" w:hAnsiTheme="minorHAnsi" w:cstheme="minorHAnsi"/>
        </w:rPr>
        <w:tab/>
        <w:t>………………………………………</w:t>
      </w:r>
    </w:p>
    <w:p w14:paraId="24243A77" w14:textId="77777777" w:rsidR="007406FC" w:rsidRDefault="007406FC" w:rsidP="00A83BD1">
      <w:pPr>
        <w:tabs>
          <w:tab w:val="left" w:pos="1701"/>
        </w:tabs>
        <w:rPr>
          <w:rFonts w:asciiTheme="minorHAnsi" w:hAnsiTheme="minorHAnsi" w:cstheme="minorHAnsi"/>
        </w:rPr>
      </w:pPr>
    </w:p>
    <w:p w14:paraId="70E42097" w14:textId="39B65D40" w:rsidR="00A83BD1" w:rsidRPr="00A83BD1" w:rsidRDefault="00A83BD1" w:rsidP="00A83BD1">
      <w:pPr>
        <w:tabs>
          <w:tab w:val="left" w:pos="1701"/>
        </w:tabs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ab/>
        <w:t>………………………………………</w:t>
      </w:r>
    </w:p>
    <w:p w14:paraId="7AC32ABA" w14:textId="77777777" w:rsidR="00A83BD1" w:rsidRPr="00A83BD1" w:rsidRDefault="00A83BD1" w:rsidP="00A83BD1">
      <w:pPr>
        <w:rPr>
          <w:rFonts w:asciiTheme="minorHAnsi" w:hAnsiTheme="minorHAnsi" w:cstheme="minorHAnsi"/>
        </w:rPr>
      </w:pPr>
    </w:p>
    <w:p w14:paraId="2C4B14BD" w14:textId="77777777" w:rsidR="003E46C8" w:rsidRDefault="003E46C8" w:rsidP="003E46C8">
      <w:pPr>
        <w:tabs>
          <w:tab w:val="left" w:pos="6060"/>
        </w:tabs>
        <w:jc w:val="both"/>
        <w:rPr>
          <w:rFonts w:asciiTheme="minorHAnsi" w:hAnsiTheme="minorHAnsi" w:cstheme="minorHAnsi"/>
          <w:b/>
        </w:rPr>
      </w:pPr>
    </w:p>
    <w:p w14:paraId="5767512E" w14:textId="77777777" w:rsidR="003E46C8" w:rsidRPr="003E46C8" w:rsidRDefault="00A83BD1" w:rsidP="003E46C8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  <w:b/>
        </w:rPr>
        <w:t>Příloha</w:t>
      </w:r>
      <w:r w:rsidRPr="00A83BD1">
        <w:rPr>
          <w:rFonts w:asciiTheme="minorHAnsi" w:hAnsiTheme="minorHAnsi" w:cstheme="minorHAnsi"/>
        </w:rPr>
        <w:t xml:space="preserve">: </w:t>
      </w:r>
      <w:r w:rsidR="003E46C8" w:rsidRPr="003E46C8">
        <w:rPr>
          <w:rFonts w:asciiTheme="minorHAnsi" w:hAnsiTheme="minorHAnsi" w:cstheme="minorHAnsi"/>
        </w:rPr>
        <w:t>doklad nebo úředně ověřená kopie dokladu o úspěšném vykonání</w:t>
      </w:r>
    </w:p>
    <w:p w14:paraId="31A2263B" w14:textId="77777777" w:rsidR="003863AE" w:rsidRPr="00A83BD1" w:rsidRDefault="003E46C8" w:rsidP="003E46C8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3E46C8">
        <w:rPr>
          <w:rFonts w:asciiTheme="minorHAnsi" w:hAnsiTheme="minorHAnsi" w:cstheme="minorHAnsi"/>
        </w:rPr>
        <w:t>standardizované jazykové zkoušk</w:t>
      </w:r>
      <w:r>
        <w:rPr>
          <w:rFonts w:asciiTheme="minorHAnsi" w:hAnsiTheme="minorHAnsi" w:cstheme="minorHAnsi"/>
        </w:rPr>
        <w:t>y</w:t>
      </w:r>
    </w:p>
    <w:sectPr w:rsidR="003863AE" w:rsidRPr="00A83BD1" w:rsidSect="00811D63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6688" w14:textId="77777777" w:rsidR="00A42EA5" w:rsidRDefault="00A42EA5">
      <w:r>
        <w:separator/>
      </w:r>
    </w:p>
  </w:endnote>
  <w:endnote w:type="continuationSeparator" w:id="0">
    <w:p w14:paraId="757D77B9" w14:textId="77777777" w:rsidR="00A42EA5" w:rsidRDefault="00A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5849" w14:textId="77777777" w:rsidR="00A42EA5" w:rsidRDefault="00A42EA5">
      <w:r>
        <w:separator/>
      </w:r>
    </w:p>
  </w:footnote>
  <w:footnote w:type="continuationSeparator" w:id="0">
    <w:p w14:paraId="03B75444" w14:textId="77777777" w:rsidR="00A42EA5" w:rsidRDefault="00A4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EAFA" w14:textId="77777777" w:rsidR="00575232" w:rsidRDefault="00B36A47" w:rsidP="00A165F4">
    <w:pPr>
      <w:pStyle w:val="Nadpis1"/>
      <w:tabs>
        <w:tab w:val="left" w:pos="-1985"/>
        <w:tab w:val="left" w:pos="1843"/>
        <w:tab w:val="center" w:pos="4535"/>
        <w:tab w:val="right" w:pos="9071"/>
      </w:tabs>
      <w:ind w:firstLine="144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1CCCDF" wp14:editId="77EC76F4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127115" cy="686435"/>
              <wp:effectExtent l="28575" t="2540" r="35560" b="3492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115" cy="686435"/>
                        <a:chOff x="1058" y="698"/>
                        <a:chExt cx="9649" cy="1081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058" y="1778"/>
                          <a:ext cx="9649" cy="1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215" y="698"/>
                          <a:ext cx="576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38F54" w14:textId="77777777" w:rsidR="00A165F4" w:rsidRDefault="00A165F4" w:rsidP="00A165F4">
                            <w:pPr>
                              <w:rPr>
                                <w:b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38"/>
                                <w:sz w:val="44"/>
                                <w:szCs w:val="44"/>
                              </w:rPr>
                              <w:t>G y m n á z i u m,</w:t>
                            </w:r>
                          </w:p>
                          <w:p w14:paraId="33BE4ED3" w14:textId="77777777" w:rsidR="00A165F4" w:rsidRDefault="00A165F4" w:rsidP="00A165F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Ostrava–Hrabůvka,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4" y="698"/>
                          <a:ext cx="1124" cy="8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CDF" id="Group 7" o:spid="_x0000_s1026" style="position:absolute;left:0;text-align:left;margin-left:0;margin-top:8.45pt;width:482.45pt;height:54.05pt;z-index:251658240" coordorigin="1058,698" coordsize="9649,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">
              <v:line id="Line 8" o:spid="_x0000_s1027" style="position:absolute;visibility:visible;mso-wrap-style:square" from="1058,1778" to="10707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" strokeweight="4.5pt">
                <v:stroke startarrowwidth="narrow" startarrowlength="short" endarrowwidth="narrow" endarrowlength="short" linestyle="thick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3215;top:698;width:5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0EA38F54" w14:textId="77777777" w:rsidR="00A165F4" w:rsidRDefault="00A165F4" w:rsidP="00A165F4">
                      <w:pPr>
                        <w:rPr>
                          <w:b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38"/>
                          <w:sz w:val="44"/>
                          <w:szCs w:val="44"/>
                        </w:rPr>
                        <w:t>G y m n á z i u m,</w:t>
                      </w:r>
                    </w:p>
                    <w:p w14:paraId="33BE4ED3" w14:textId="77777777" w:rsidR="00A165F4" w:rsidRDefault="00A165F4" w:rsidP="00A165F4">
                      <w:r>
                        <w:rPr>
                          <w:b/>
                          <w:sz w:val="28"/>
                          <w:szCs w:val="28"/>
                        </w:rPr>
                        <w:t>Ostrava–Hrabůvka, příspěvková organizace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554;top:698;width:1124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75993D9A" w14:textId="77777777" w:rsidR="00811D63" w:rsidRDefault="00B36A47" w:rsidP="00A165F4">
    <w:pPr>
      <w:pStyle w:val="Nadpis1"/>
      <w:tabs>
        <w:tab w:val="left" w:pos="-1985"/>
        <w:tab w:val="left" w:pos="1843"/>
        <w:tab w:val="center" w:pos="4535"/>
        <w:tab w:val="right" w:pos="9071"/>
      </w:tabs>
      <w:ind w:firstLine="1440"/>
      <w:jc w:val="left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59C56DE" wp14:editId="19BD4F9A">
              <wp:simplePos x="0" y="0"/>
              <wp:positionH relativeFrom="column">
                <wp:posOffset>194310</wp:posOffset>
              </wp:positionH>
              <wp:positionV relativeFrom="paragraph">
                <wp:posOffset>89535</wp:posOffset>
              </wp:positionV>
              <wp:extent cx="723900" cy="542925"/>
              <wp:effectExtent l="3810" t="3810" r="0" b="0"/>
              <wp:wrapSquare wrapText="bothSides"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10160" y="10160"/>
                          <a:ext cx="71374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A340E" id="Plátno 4" o:spid="_x0000_s1026" editas="canvas" style="position:absolute;margin-left:15.3pt;margin-top:7.05pt;width:57pt;height:42.75pt;z-index:251657216" coordsize="723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">
              <v:shape id="_x0000_s1027" type="#_x0000_t75" style="position:absolute;width:7239;height:5429;visibility:visible;mso-wrap-style:square">
                <v:fill o:detectmouseclick="t"/>
                <v:path o:connecttype="none"/>
              </v:shape>
              <v:rect id="Rectangle 5" o:spid="_x0000_s1028" style="position:absolute;left:101;top:101;width:7138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<w10:wrap type="square"/>
            </v:group>
          </w:pict>
        </mc:Fallback>
      </mc:AlternateContent>
    </w:r>
    <w:r w:rsidR="00811D63">
      <w:tab/>
    </w:r>
  </w:p>
  <w:p w14:paraId="12DD3369" w14:textId="77777777" w:rsidR="00811D63" w:rsidRDefault="00811D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12"/>
    <w:multiLevelType w:val="hybridMultilevel"/>
    <w:tmpl w:val="48B82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86480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E"/>
    <w:rsid w:val="00041A98"/>
    <w:rsid w:val="000F764B"/>
    <w:rsid w:val="00106DAC"/>
    <w:rsid w:val="001D6215"/>
    <w:rsid w:val="001E6D0C"/>
    <w:rsid w:val="002A2CCB"/>
    <w:rsid w:val="003863AE"/>
    <w:rsid w:val="003E46C8"/>
    <w:rsid w:val="003E4AFC"/>
    <w:rsid w:val="004B4080"/>
    <w:rsid w:val="00575232"/>
    <w:rsid w:val="00634F85"/>
    <w:rsid w:val="00735CD4"/>
    <w:rsid w:val="007406FC"/>
    <w:rsid w:val="00811D63"/>
    <w:rsid w:val="008B767A"/>
    <w:rsid w:val="00A165F4"/>
    <w:rsid w:val="00A42EA5"/>
    <w:rsid w:val="00A6715A"/>
    <w:rsid w:val="00A83BD1"/>
    <w:rsid w:val="00B36A47"/>
    <w:rsid w:val="00B81E75"/>
    <w:rsid w:val="00C1730D"/>
    <w:rsid w:val="00C54F9E"/>
    <w:rsid w:val="00D76720"/>
    <w:rsid w:val="00E025FA"/>
    <w:rsid w:val="00EB6A72"/>
    <w:rsid w:val="00E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685E4"/>
  <w15:chartTrackingRefBased/>
  <w15:docId w15:val="{DAC7C083-2C7C-4E1A-AC42-DD3F2C1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11D6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1D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1D6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Z\Maturitn&#237;%20zkou&#353;ky\Maturita%202019\Hodnocen&#237;\hlavicka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CE4265F03426C8E9FE150E8274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90DE7-B0AD-4EA0-8D48-B36F4010DF80}"/>
      </w:docPartPr>
      <w:docPartBody>
        <w:p w:rsidR="002550B3" w:rsidRDefault="00FA034D" w:rsidP="00FA034D">
          <w:pPr>
            <w:pStyle w:val="EABCE4265F03426C8E9FE150E82742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4D"/>
    <w:rsid w:val="002550B3"/>
    <w:rsid w:val="005F3534"/>
    <w:rsid w:val="008E45C8"/>
    <w:rsid w:val="009E68C4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34D"/>
  </w:style>
  <w:style w:type="paragraph" w:customStyle="1" w:styleId="EABCE4265F03426C8E9FE150E827425D">
    <w:name w:val="EABCE4265F03426C8E9FE150E827425D"/>
    <w:rsid w:val="00FA0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hlavicka2.dot</Template>
  <TotalTime>34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Staníčková</dc:creator>
  <cp:keywords/>
  <dc:description/>
  <cp:lastModifiedBy>Michal Matuška</cp:lastModifiedBy>
  <cp:revision>7</cp:revision>
  <dcterms:created xsi:type="dcterms:W3CDTF">2019-05-20T07:50:00Z</dcterms:created>
  <dcterms:modified xsi:type="dcterms:W3CDTF">2023-01-15T16:40:00Z</dcterms:modified>
</cp:coreProperties>
</file>